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23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9.863001pt;margin-top:-70.96006pt;width:106.499961pt;height:106.096pt;mso-position-horizontal-relative:page;mso-position-vertical-relative:paragraph;z-index:-10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itl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u w:val="single" w:color="00000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3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604)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u w:val="single" w:color="00000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3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04)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2014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960" w:right="8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2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92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92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92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2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2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92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</w:t>
      </w:r>
    </w:p>
    <w:p>
      <w:pPr>
        <w:spacing w:before="25" w:after="0" w:line="276" w:lineRule="auto"/>
        <w:ind w:left="960" w:right="52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87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87"/>
        </w:rPr>
        <w:t>s</w:t>
      </w:r>
      <w:r>
        <w:rPr>
          <w:rFonts w:ascii="Calibri" w:hAnsi="Calibri" w:cs="Calibri" w:eastAsia="Calibri"/>
          <w:sz w:val="22"/>
          <w:szCs w:val="22"/>
          <w:spacing w:val="9"/>
          <w:w w:val="87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ng</w:t>
      </w:r>
      <w:r>
        <w:rPr>
          <w:rFonts w:ascii="Calibri" w:hAnsi="Calibri" w:cs="Calibri" w:eastAsia="Calibri"/>
          <w:sz w:val="22"/>
          <w:szCs w:val="22"/>
          <w:spacing w:val="19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960" w:right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Monda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9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92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2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92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2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9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Sep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84" w:lineRule="exact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b/>
          <w:bCs/>
          <w:position w:val="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b/>
          <w:bCs/>
          <w:position w:val="1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22"/>
          <w:b/>
          <w:bCs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10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  <w:t>rt</w:t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72" w:lineRule="auto"/>
        <w:ind w:left="960" w:right="8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Wedne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Sep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2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92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92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92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2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92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5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5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5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5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5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5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5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5"/>
          <w:position w:val="0"/>
        </w:rPr>
        <w:t>ni</w:t>
      </w:r>
      <w:r>
        <w:rPr>
          <w:rFonts w:ascii="Calibri" w:hAnsi="Calibri" w:cs="Calibri" w:eastAsia="Calibri"/>
          <w:sz w:val="22"/>
          <w:szCs w:val="22"/>
          <w:spacing w:val="1"/>
          <w:w w:val="105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5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5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ts,</w:t>
      </w:r>
      <w:r>
        <w:rPr>
          <w:rFonts w:ascii="Calibri" w:hAnsi="Calibri" w:cs="Calibri" w:eastAsia="Calibri"/>
          <w:sz w:val="22"/>
          <w:szCs w:val="22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ts,</w:t>
      </w:r>
      <w:r>
        <w:rPr>
          <w:rFonts w:ascii="Calibri" w:hAnsi="Calibri" w:cs="Calibri" w:eastAsia="Calibri"/>
          <w:sz w:val="22"/>
          <w:szCs w:val="22"/>
          <w:spacing w:val="-2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eir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irth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arly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12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12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12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13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12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12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12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13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12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12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12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22"/>
          <w:szCs w:val="22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sic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2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92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92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2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9"/>
          <w:w w:val="92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</w:p>
    <w:p>
      <w:pPr>
        <w:spacing w:before="2" w:after="0" w:line="265" w:lineRule="exact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9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9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9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dua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or</w:t>
      </w:r>
      <w:r>
        <w:rPr>
          <w:rFonts w:ascii="Calibri" w:hAnsi="Calibri" w:cs="Calibri" w:eastAsia="Calibri"/>
          <w:sz w:val="22"/>
          <w:szCs w:val="22"/>
          <w:spacing w:val="3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2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2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2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960" w:right="6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98"/>
        </w:rPr>
        <w:t>pha</w:t>
      </w:r>
      <w:r>
        <w:rPr>
          <w:rFonts w:ascii="Calibri" w:hAnsi="Calibri" w:cs="Calibri" w:eastAsia="Calibri"/>
          <w:sz w:val="22"/>
          <w:szCs w:val="22"/>
          <w:spacing w:val="-2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2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92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92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92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4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94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94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4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94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4"/>
        </w:rPr>
        <w:t>ss</w:t>
      </w:r>
      <w:r>
        <w:rPr>
          <w:rFonts w:ascii="Calibri" w:hAnsi="Calibri" w:cs="Calibri" w:eastAsia="Calibri"/>
          <w:sz w:val="22"/>
          <w:szCs w:val="22"/>
          <w:spacing w:val="7"/>
          <w:w w:val="94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4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94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94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94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8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8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80"/>
        </w:rPr>
        <w:t>a</w:t>
      </w:r>
      <w:r>
        <w:rPr>
          <w:rFonts w:ascii="Calibri" w:hAnsi="Calibri" w:cs="Calibri" w:eastAsia="Calibri"/>
          <w:sz w:val="22"/>
          <w:szCs w:val="22"/>
          <w:spacing w:val="19"/>
          <w:w w:val="8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2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108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7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7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7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7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7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7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7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7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7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7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7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7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2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20"/>
          <w:b/>
          <w:bCs/>
          <w:u w:val="single" w:color="0000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2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2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2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2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2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2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20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2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8"/>
          <w:w w:val="12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8"/>
          <w:w w:val="12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14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14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3"/>
          <w:w w:val="114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14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14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14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14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14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75" w:lineRule="auto"/>
        <w:ind w:left="960" w:right="5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12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12"/>
        </w:rPr>
        <w:t>ry</w:t>
      </w:r>
      <w:r>
        <w:rPr>
          <w:rFonts w:ascii="Calibri" w:hAnsi="Calibri" w:cs="Calibri" w:eastAsia="Calibri"/>
          <w:sz w:val="22"/>
          <w:szCs w:val="22"/>
          <w:spacing w:val="-23"/>
          <w:w w:val="11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1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1" w:after="0" w:line="240" w:lineRule="auto"/>
        <w:ind w:left="9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9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</w:p>
    <w:p>
      <w:pPr>
        <w:jc w:val="right"/>
        <w:spacing w:after="0"/>
        <w:sectPr>
          <w:pgMar w:footer="443" w:top="620" w:bottom="640" w:left="480" w:right="90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110"/>
          <w:b/>
          <w:bCs/>
        </w:rPr>
      </w:r>
      <w:r>
        <w:rPr>
          <w:rFonts w:ascii="Calibri" w:hAnsi="Calibri" w:cs="Calibri" w:eastAsia="Calibri"/>
          <w:sz w:val="22"/>
          <w:szCs w:val="22"/>
          <w:w w:val="11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1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1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1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1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1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1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1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1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1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1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5" w:lineRule="auto"/>
        <w:ind w:left="160" w:right="1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2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2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2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60" w:right="2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14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14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14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14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14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14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14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keep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1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1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1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1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1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10"/>
        </w:rPr>
        <w:t>d</w:t>
      </w:r>
      <w:r>
        <w:rPr>
          <w:rFonts w:ascii="Calibri" w:hAnsi="Calibri" w:cs="Calibri" w:eastAsia="Calibri"/>
          <w:sz w:val="22"/>
          <w:szCs w:val="22"/>
          <w:spacing w:val="6"/>
          <w:w w:val="1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1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1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1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1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1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1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1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1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1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525911pt;height:33.12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8" w:after="0" w:line="240" w:lineRule="auto"/>
        <w:ind w:left="1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6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6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6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6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6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6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6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6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6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6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6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6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6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6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6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</w:p>
    <w:p>
      <w:pPr>
        <w:spacing w:before="0" w:after="0" w:line="240" w:lineRule="auto"/>
        <w:ind w:left="1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cc: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2" w:after="0" w:line="240" w:lineRule="auto"/>
        <w:ind w:left="8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</w:p>
    <w:p>
      <w:pPr>
        <w:spacing w:before="70" w:after="0" w:line="240" w:lineRule="auto"/>
        <w:ind w:left="8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rs'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62" w:after="0" w:line="240" w:lineRule="auto"/>
        <w:ind w:left="8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92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92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92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9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Lo</w:t>
      </w:r>
      <w:r>
        <w:rPr>
          <w:rFonts w:ascii="Calibri" w:hAnsi="Calibri" w:cs="Calibri" w:eastAsia="Calibri"/>
          <w:sz w:val="22"/>
          <w:szCs w:val="22"/>
          <w:spacing w:val="2"/>
          <w:w w:val="92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92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2"/>
        </w:rPr>
        <w:t>l</w:t>
      </w:r>
      <w:r>
        <w:rPr>
          <w:rFonts w:ascii="Calibri" w:hAnsi="Calibri" w:cs="Calibri" w:eastAsia="Calibri"/>
          <w:sz w:val="22"/>
          <w:szCs w:val="22"/>
          <w:spacing w:val="11"/>
          <w:w w:val="9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10"/>
        </w:rPr>
        <w:t>561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Mar w:header="0" w:footer="443" w:top="1480" w:bottom="640" w:left="1280" w:right="1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66.10083pt;width:63pt;height:.1pt;mso-position-horizontal-relative:page;mso-position-vertical-relative:page;z-index:-100" coordorigin="1440,15322" coordsize="1260,2">
          <v:shape style="position:absolute;left:1440;top:15322;width:1260;height:2" coordorigin="1440,15322" coordsize="1260,0" path="m1440,15322l2700,15322e" filled="f" stroked="t" strokeweight="4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59998pt;margin-top:758.865479pt;width:388.099402pt;height:11.96pt;mso-position-horizontal-relative:page;mso-position-vertical-relative:page;z-index:-9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re,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qui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qui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F896EF-38D7-4702-870F-35172A33EA56}"/>
</file>

<file path=customXml/itemProps2.xml><?xml version="1.0" encoding="utf-8"?>
<ds:datastoreItem xmlns:ds="http://schemas.openxmlformats.org/officeDocument/2006/customXml" ds:itemID="{EA723198-53D4-42CD-92E2-79758BEC4678}"/>
</file>

<file path=customXml/itemProps3.xml><?xml version="1.0" encoding="utf-8"?>
<ds:datastoreItem xmlns:ds="http://schemas.openxmlformats.org/officeDocument/2006/customXml" ds:itemID="{FEC58B91-5C22-48A6-983F-198CC8A84C9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Healy</dc:creator>
  <dcterms:created xsi:type="dcterms:W3CDTF">2014-09-19T10:53:54Z</dcterms:created>
  <dcterms:modified xsi:type="dcterms:W3CDTF">2014-09-19T10:53:54Z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2014-09-19T00:00:00Z</vt:filetime>
  </property>
</Properties>
</file>